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A446" w14:textId="77777777" w:rsidR="008030A9" w:rsidRPr="00FA3E01" w:rsidRDefault="008030A9" w:rsidP="008030A9">
      <w:pPr>
        <w:spacing w:before="101" w:line="468" w:lineRule="auto"/>
        <w:jc w:val="center"/>
      </w:pPr>
      <w:r w:rsidRPr="00FA3E01">
        <w:t>ANEXO III AO EDITAL Nº 07/2021</w:t>
      </w:r>
    </w:p>
    <w:p w14:paraId="7816D037" w14:textId="77777777" w:rsidR="008030A9" w:rsidRPr="00FA3E01" w:rsidRDefault="008030A9" w:rsidP="008030A9">
      <w:pPr>
        <w:spacing w:before="101" w:line="468" w:lineRule="auto"/>
        <w:jc w:val="center"/>
      </w:pPr>
      <w:r w:rsidRPr="00FA3E01">
        <w:t>TERMO DE  COMPROMISSO</w:t>
      </w:r>
    </w:p>
    <w:p w14:paraId="1E3ED66D" w14:textId="77777777" w:rsidR="008030A9" w:rsidRPr="00FA3E01" w:rsidRDefault="008030A9" w:rsidP="008030A9">
      <w:pPr>
        <w:pBdr>
          <w:top w:val="nil"/>
          <w:left w:val="nil"/>
          <w:bottom w:val="nil"/>
          <w:right w:val="nil"/>
          <w:between w:val="nil"/>
        </w:pBdr>
        <w:tabs>
          <w:tab w:val="left" w:pos="4577"/>
          <w:tab w:val="left" w:pos="6569"/>
          <w:tab w:val="left" w:pos="9467"/>
          <w:tab w:val="left" w:pos="9871"/>
          <w:tab w:val="left" w:pos="10212"/>
        </w:tabs>
        <w:spacing w:before="1" w:line="350" w:lineRule="auto"/>
        <w:ind w:left="135" w:right="142" w:firstLine="840"/>
        <w:jc w:val="both"/>
        <w:rPr>
          <w:color w:val="000000"/>
          <w:sz w:val="21"/>
          <w:szCs w:val="21"/>
        </w:rPr>
      </w:pPr>
    </w:p>
    <w:p w14:paraId="7C49DAB6" w14:textId="675A9B60" w:rsidR="008030A9" w:rsidRPr="00FA3E01" w:rsidRDefault="008030A9" w:rsidP="008030A9">
      <w:pPr>
        <w:pBdr>
          <w:top w:val="nil"/>
          <w:left w:val="nil"/>
          <w:bottom w:val="nil"/>
          <w:right w:val="nil"/>
          <w:between w:val="nil"/>
        </w:pBdr>
        <w:tabs>
          <w:tab w:val="left" w:pos="4577"/>
          <w:tab w:val="left" w:pos="6569"/>
          <w:tab w:val="left" w:pos="9467"/>
          <w:tab w:val="left" w:pos="9871"/>
          <w:tab w:val="left" w:pos="10217"/>
        </w:tabs>
        <w:spacing w:before="1" w:line="350" w:lineRule="auto"/>
        <w:ind w:left="135" w:right="142" w:firstLine="6"/>
        <w:jc w:val="both"/>
        <w:rPr>
          <w:color w:val="000000"/>
        </w:rPr>
      </w:pPr>
      <w:r w:rsidRPr="00FA3E01">
        <w:rPr>
          <w:color w:val="000000"/>
        </w:rPr>
        <w:t>Eu,</w:t>
      </w:r>
      <w:r w:rsidRPr="00FA3E01">
        <w:rPr>
          <w:color w:val="000000"/>
          <w:u w:val="single"/>
        </w:rPr>
        <w:tab/>
      </w:r>
      <w:r w:rsidRPr="00FA3E01">
        <w:rPr>
          <w:color w:val="000000"/>
          <w:u w:val="single"/>
        </w:rPr>
        <w:tab/>
      </w:r>
      <w:r w:rsidRPr="00FA3E01">
        <w:rPr>
          <w:color w:val="000000"/>
        </w:rPr>
        <w:t>, portador(a) do CPF nº</w:t>
      </w:r>
      <w:r w:rsidR="00F6220C">
        <w:rPr>
          <w:color w:val="000000"/>
          <w:u w:val="single"/>
        </w:rPr>
        <w:t>______________________</w:t>
      </w:r>
      <w:r w:rsidRPr="00FA3E01">
        <w:rPr>
          <w:color w:val="000000"/>
        </w:rPr>
        <w:t>,</w:t>
      </w:r>
      <w:r>
        <w:rPr>
          <w:color w:val="000000"/>
        </w:rPr>
        <w:t xml:space="preserve"> </w:t>
      </w:r>
      <w:r w:rsidRPr="00FA3E01">
        <w:rPr>
          <w:color w:val="000000"/>
        </w:rPr>
        <w:t>SIAPE nº</w:t>
      </w:r>
      <w:r w:rsidRPr="00FA3E01">
        <w:rPr>
          <w:color w:val="000000"/>
          <w:u w:val="single"/>
        </w:rPr>
        <w:tab/>
      </w:r>
      <w:r w:rsidRPr="00FA3E01">
        <w:rPr>
          <w:color w:val="000000"/>
          <w:u w:val="single"/>
        </w:rPr>
        <w:tab/>
      </w:r>
      <w:r w:rsidRPr="00FA3E01">
        <w:rPr>
          <w:color w:val="000000"/>
        </w:rPr>
        <w:t>, candidato(a) regularmente inscrito(a) para</w:t>
      </w:r>
      <w:r>
        <w:rPr>
          <w:color w:val="000000"/>
        </w:rPr>
        <w:t xml:space="preserve"> </w:t>
      </w:r>
      <w:r w:rsidRPr="00FA3E01">
        <w:rPr>
          <w:color w:val="000000"/>
        </w:rPr>
        <w:t>a SELEÇÃO INTERNA SIMPLIFICADA DE BOLSISTAS  PARA ATUAR COMO</w:t>
      </w:r>
      <w:r w:rsidRPr="00FA3E01">
        <w:rPr>
          <w:color w:val="000000"/>
          <w:u w:val="single"/>
        </w:rPr>
        <w:tab/>
      </w:r>
      <w:r w:rsidRPr="00FA3E01">
        <w:rPr>
          <w:color w:val="000000"/>
          <w:u w:val="single"/>
        </w:rPr>
        <w:tab/>
      </w:r>
      <w:r w:rsidRPr="00FA3E01">
        <w:rPr>
          <w:color w:val="000000"/>
        </w:rPr>
        <w:t xml:space="preserve">do Ifes, do Programa Nacional de Acesso ao Ensino Técnico e Emprego – QUALIFICA MAIS, residente à </w:t>
      </w:r>
      <w:r w:rsidR="00F6220C">
        <w:rPr>
          <w:color w:val="000000"/>
          <w:u w:val="single"/>
        </w:rPr>
        <w:t xml:space="preserve"> </w:t>
      </w:r>
      <w:r w:rsidR="00F6220C">
        <w:rPr>
          <w:color w:val="000000"/>
          <w:u w:val="single"/>
        </w:rPr>
        <w:tab/>
        <w:t>_</w:t>
      </w:r>
      <w:r w:rsidRPr="00FA3E01">
        <w:rPr>
          <w:color w:val="000000"/>
        </w:rPr>
        <w:t>, assumo o compromisso de, uma</w:t>
      </w:r>
      <w:r>
        <w:rPr>
          <w:color w:val="000000"/>
        </w:rPr>
        <w:t xml:space="preserve"> </w:t>
      </w:r>
      <w:r w:rsidRPr="00FA3E01">
        <w:rPr>
          <w:color w:val="000000"/>
        </w:rPr>
        <w:t>vez</w:t>
      </w:r>
      <w:r>
        <w:rPr>
          <w:color w:val="000000"/>
        </w:rPr>
        <w:t xml:space="preserve"> </w:t>
      </w:r>
      <w:r w:rsidRPr="00FA3E01">
        <w:rPr>
          <w:color w:val="000000"/>
        </w:rPr>
        <w:t>selecionado(a),</w:t>
      </w:r>
      <w:r>
        <w:rPr>
          <w:color w:val="000000"/>
        </w:rPr>
        <w:t xml:space="preserve"> </w:t>
      </w:r>
      <w:r w:rsidRPr="00FA3E01">
        <w:rPr>
          <w:color w:val="000000"/>
        </w:rPr>
        <w:t>para</w:t>
      </w:r>
      <w:r>
        <w:rPr>
          <w:color w:val="000000"/>
        </w:rPr>
        <w:t xml:space="preserve"> </w:t>
      </w:r>
      <w:r w:rsidRPr="00FA3E01">
        <w:rPr>
          <w:color w:val="000000"/>
        </w:rPr>
        <w:t>atuar</w:t>
      </w:r>
      <w:r>
        <w:rPr>
          <w:color w:val="000000"/>
        </w:rPr>
        <w:t xml:space="preserve"> </w:t>
      </w:r>
      <w:r w:rsidRPr="00FA3E01">
        <w:rPr>
          <w:color w:val="000000"/>
        </w:rPr>
        <w:t>na</w:t>
      </w:r>
      <w:r>
        <w:rPr>
          <w:color w:val="000000"/>
        </w:rPr>
        <w:t xml:space="preserve"> </w:t>
      </w:r>
      <w:r w:rsidRPr="00FA3E01">
        <w:rPr>
          <w:color w:val="000000"/>
        </w:rPr>
        <w:t>função de</w:t>
      </w:r>
      <w:r>
        <w:rPr>
          <w:color w:val="000000"/>
        </w:rPr>
        <w:t xml:space="preserve">  ______________</w:t>
      </w:r>
      <w:r w:rsidRPr="00FA3E01">
        <w:rPr>
          <w:color w:val="000000"/>
          <w:u w:val="single"/>
        </w:rPr>
        <w:tab/>
      </w:r>
      <w:r w:rsidR="00F6220C">
        <w:rPr>
          <w:color w:val="000000"/>
          <w:u w:val="single"/>
        </w:rPr>
        <w:t>_</w:t>
      </w:r>
      <w:r w:rsidR="00BE1281">
        <w:rPr>
          <w:color w:val="000000"/>
          <w:u w:val="single"/>
        </w:rPr>
        <w:t>___________</w:t>
      </w:r>
      <w:r w:rsidR="00F10604">
        <w:rPr>
          <w:color w:val="000000"/>
          <w:u w:val="single"/>
        </w:rPr>
        <w:t>_</w:t>
      </w:r>
      <w:bookmarkStart w:id="0" w:name="_GoBack"/>
      <w:bookmarkEnd w:id="0"/>
      <w:r w:rsidRPr="00FA3E01">
        <w:rPr>
          <w:color w:val="000000"/>
        </w:rPr>
        <w:t xml:space="preserve">, não comprometer minha carga horária de trabalho regular junto ao Ifes </w:t>
      </w:r>
      <w:r>
        <w:rPr>
          <w:color w:val="000000"/>
        </w:rPr>
        <w:t>Unidade Reitoria</w:t>
      </w:r>
      <w:r w:rsidRPr="00FA3E01">
        <w:rPr>
          <w:color w:val="000000"/>
        </w:rPr>
        <w:t>, em razão da minha atuação junto ao QUALIFICA MAIS.</w:t>
      </w:r>
    </w:p>
    <w:p w14:paraId="385866DD" w14:textId="77777777" w:rsidR="008030A9" w:rsidRPr="00FA3E01" w:rsidRDefault="008030A9" w:rsidP="008030A9">
      <w:pPr>
        <w:pBdr>
          <w:top w:val="nil"/>
          <w:left w:val="nil"/>
          <w:bottom w:val="nil"/>
          <w:right w:val="nil"/>
          <w:between w:val="nil"/>
        </w:pBdr>
        <w:spacing w:before="119" w:line="348" w:lineRule="auto"/>
        <w:ind w:left="135" w:right="143" w:firstLine="885"/>
        <w:jc w:val="both"/>
        <w:rPr>
          <w:color w:val="000000"/>
        </w:rPr>
      </w:pPr>
      <w:r w:rsidRPr="00FA3E01">
        <w:rPr>
          <w:color w:val="000000"/>
        </w:rPr>
        <w:t>Outrossim, declaro ter ciência de que o descumprimento do compromisso acima resultará em minha exclusão do QUALIFICA MAIS e inabilitação dos próximos processos desse programa.</w:t>
      </w:r>
    </w:p>
    <w:p w14:paraId="326EF1BF" w14:textId="77777777" w:rsidR="008030A9" w:rsidRPr="00FA3E01" w:rsidRDefault="008030A9" w:rsidP="008030A9">
      <w:pPr>
        <w:pBdr>
          <w:top w:val="nil"/>
          <w:left w:val="nil"/>
          <w:bottom w:val="nil"/>
          <w:right w:val="nil"/>
          <w:between w:val="nil"/>
        </w:pBdr>
        <w:spacing w:before="119"/>
        <w:jc w:val="both"/>
        <w:rPr>
          <w:color w:val="000000"/>
        </w:rPr>
      </w:pPr>
    </w:p>
    <w:p w14:paraId="653CEE79" w14:textId="77777777" w:rsidR="008030A9" w:rsidRPr="00FA3E01" w:rsidRDefault="008030A9" w:rsidP="008030A9">
      <w:pPr>
        <w:pBdr>
          <w:top w:val="nil"/>
          <w:left w:val="nil"/>
          <w:bottom w:val="nil"/>
          <w:right w:val="nil"/>
          <w:between w:val="nil"/>
        </w:pBdr>
        <w:spacing w:before="119"/>
        <w:jc w:val="both"/>
        <w:rPr>
          <w:color w:val="000000"/>
        </w:rPr>
      </w:pPr>
    </w:p>
    <w:p w14:paraId="6D9579BC" w14:textId="77777777" w:rsidR="008030A9" w:rsidRPr="00FA3E01" w:rsidRDefault="008030A9" w:rsidP="008030A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</w:rPr>
      </w:pPr>
    </w:p>
    <w:p w14:paraId="1A6C2313" w14:textId="77777777" w:rsidR="008030A9" w:rsidRPr="00FA3E01" w:rsidRDefault="008030A9" w:rsidP="008030A9">
      <w:pPr>
        <w:pBdr>
          <w:top w:val="nil"/>
          <w:left w:val="nil"/>
          <w:bottom w:val="nil"/>
          <w:right w:val="nil"/>
          <w:between w:val="nil"/>
        </w:pBdr>
        <w:tabs>
          <w:tab w:val="left" w:pos="2447"/>
          <w:tab w:val="left" w:pos="3557"/>
          <w:tab w:val="left" w:pos="5635"/>
        </w:tabs>
        <w:spacing w:before="119"/>
        <w:ind w:right="11"/>
        <w:jc w:val="right"/>
        <w:rPr>
          <w:color w:val="000000"/>
        </w:rPr>
      </w:pPr>
      <w:r w:rsidRPr="00FA3E01">
        <w:rPr>
          <w:color w:val="000000"/>
          <w:u w:val="single"/>
        </w:rPr>
        <w:t xml:space="preserve"> </w:t>
      </w:r>
      <w:r w:rsidRPr="00FA3E01">
        <w:rPr>
          <w:color w:val="000000"/>
          <w:u w:val="single"/>
        </w:rPr>
        <w:tab/>
      </w:r>
      <w:r w:rsidRPr="00FA3E01">
        <w:rPr>
          <w:color w:val="000000"/>
        </w:rPr>
        <w:t>(ES),</w:t>
      </w:r>
      <w:r w:rsidRPr="00FA3E01">
        <w:rPr>
          <w:color w:val="000000"/>
          <w:u w:val="single"/>
        </w:rPr>
        <w:tab/>
      </w:r>
      <w:r w:rsidRPr="00FA3E01">
        <w:rPr>
          <w:color w:val="000000"/>
        </w:rPr>
        <w:t>de</w:t>
      </w:r>
      <w:r w:rsidRPr="00FA3E01">
        <w:rPr>
          <w:color w:val="000000"/>
          <w:u w:val="single"/>
        </w:rPr>
        <w:tab/>
      </w:r>
      <w:r w:rsidRPr="00FA3E01">
        <w:rPr>
          <w:color w:val="000000"/>
        </w:rPr>
        <w:t>de 2021.</w:t>
      </w:r>
    </w:p>
    <w:p w14:paraId="418A5A75" w14:textId="77777777" w:rsidR="008030A9" w:rsidRPr="00FA3E01" w:rsidRDefault="008030A9" w:rsidP="008030A9">
      <w:pPr>
        <w:pBdr>
          <w:top w:val="nil"/>
          <w:left w:val="nil"/>
          <w:bottom w:val="nil"/>
          <w:right w:val="nil"/>
          <w:between w:val="nil"/>
        </w:pBdr>
        <w:spacing w:before="119"/>
        <w:jc w:val="right"/>
        <w:rPr>
          <w:color w:val="000000"/>
          <w:sz w:val="20"/>
          <w:szCs w:val="20"/>
        </w:rPr>
      </w:pPr>
    </w:p>
    <w:p w14:paraId="73BD0A13" w14:textId="77777777" w:rsidR="008030A9" w:rsidRPr="00FA3E01" w:rsidRDefault="008030A9" w:rsidP="008030A9">
      <w:pPr>
        <w:pBdr>
          <w:top w:val="nil"/>
          <w:left w:val="nil"/>
          <w:bottom w:val="nil"/>
          <w:right w:val="nil"/>
          <w:between w:val="nil"/>
        </w:pBdr>
        <w:spacing w:before="119"/>
        <w:jc w:val="both"/>
        <w:rPr>
          <w:color w:val="000000"/>
          <w:sz w:val="20"/>
          <w:szCs w:val="20"/>
        </w:rPr>
      </w:pPr>
    </w:p>
    <w:p w14:paraId="3638775C" w14:textId="50907659" w:rsidR="008030A9" w:rsidRPr="00FA3E01" w:rsidRDefault="008030A9" w:rsidP="008030A9">
      <w:pPr>
        <w:pBdr>
          <w:top w:val="nil"/>
          <w:left w:val="nil"/>
          <w:bottom w:val="nil"/>
          <w:right w:val="nil"/>
          <w:between w:val="nil"/>
        </w:pBdr>
        <w:spacing w:before="119"/>
        <w:jc w:val="both"/>
        <w:rPr>
          <w:color w:val="000000"/>
          <w:sz w:val="20"/>
          <w:szCs w:val="20"/>
        </w:rPr>
      </w:pPr>
      <w:r w:rsidRPr="00FA3E01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A147AE2" wp14:editId="4E2334A6">
                <wp:simplePos x="0" y="0"/>
                <wp:positionH relativeFrom="column">
                  <wp:posOffset>1222991</wp:posOffset>
                </wp:positionH>
                <wp:positionV relativeFrom="paragraph">
                  <wp:posOffset>339895</wp:posOffset>
                </wp:positionV>
                <wp:extent cx="2886075" cy="22225"/>
                <wp:effectExtent l="0" t="0" r="0" b="0"/>
                <wp:wrapTopAndBottom distT="0" distB="0"/>
                <wp:docPr id="29" name="Forma Livre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0" h="120000" extrusionOk="0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07B3B" id="Forma Livre: Forma 29" o:spid="_x0000_s1026" style="position:absolute;margin-left:96.3pt;margin-top:26.75pt;width:227.2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53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" path="m,l452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2F47D306" w14:textId="31D196BC" w:rsidR="008030A9" w:rsidRPr="00FA3E01" w:rsidRDefault="008030A9" w:rsidP="008030A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0"/>
          <w:szCs w:val="20"/>
        </w:rPr>
      </w:pPr>
    </w:p>
    <w:p w14:paraId="09DC4559" w14:textId="4A9113F4" w:rsidR="0009696E" w:rsidRDefault="008030A9" w:rsidP="008030A9">
      <w:pPr>
        <w:jc w:val="center"/>
      </w:pPr>
      <w:r w:rsidRPr="00FA3E01">
        <w:rPr>
          <w:color w:val="000000"/>
        </w:rPr>
        <w:t>Assinatura do candidato</w:t>
      </w:r>
    </w:p>
    <w:sectPr w:rsidR="00096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A9"/>
    <w:rsid w:val="0009696E"/>
    <w:rsid w:val="0023290F"/>
    <w:rsid w:val="00600124"/>
    <w:rsid w:val="008030A9"/>
    <w:rsid w:val="00BE1281"/>
    <w:rsid w:val="00C91A18"/>
    <w:rsid w:val="00EF3AC3"/>
    <w:rsid w:val="00F10604"/>
    <w:rsid w:val="00F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9FF3"/>
  <w15:chartTrackingRefBased/>
  <w15:docId w15:val="{500375D0-FBDB-4509-B0EE-5A85004C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A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Edital Equipe Qualifica Mais Reitoria - Anexo III revEliz(1)</Template>
  <TotalTime>12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MAITÊ BROETTO</dc:creator>
  <cp:keywords/>
  <dc:description/>
  <cp:lastModifiedBy>carol</cp:lastModifiedBy>
  <cp:revision>4</cp:revision>
  <dcterms:created xsi:type="dcterms:W3CDTF">2021-10-25T22:26:00Z</dcterms:created>
  <dcterms:modified xsi:type="dcterms:W3CDTF">2021-10-25T22:40:00Z</dcterms:modified>
</cp:coreProperties>
</file>